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00" w:rsidRDefault="00456400" w:rsidP="00DE44FC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456400" w:rsidRDefault="00456400" w:rsidP="00D534C8">
      <w:pPr>
        <w:rPr>
          <w:szCs w:val="24"/>
        </w:rPr>
      </w:pPr>
      <w:r>
        <w:rPr>
          <w:szCs w:val="24"/>
        </w:rPr>
        <w:t xml:space="preserve">   О численности муниципальных служащих органов местного самоуправления, работников муниципальных учреждений Кызыл- Урупского сельского поселения, и фактических затратах на их денежное содержание за  2 квартал  2015 год</w:t>
      </w:r>
    </w:p>
    <w:p w:rsidR="00456400" w:rsidRPr="00DE44FC" w:rsidRDefault="00456400" w:rsidP="0066334F">
      <w:pPr>
        <w:tabs>
          <w:tab w:val="left" w:pos="6885"/>
        </w:tabs>
        <w:rPr>
          <w:sz w:val="20"/>
          <w:szCs w:val="20"/>
        </w:rPr>
      </w:pPr>
      <w:r w:rsidRPr="00DE44FC">
        <w:rPr>
          <w:sz w:val="20"/>
          <w:szCs w:val="20"/>
        </w:rPr>
        <w:t xml:space="preserve">Наименование показателя        Фактические затраты на </w:t>
      </w:r>
      <w:r w:rsidRPr="00DE44FC">
        <w:rPr>
          <w:sz w:val="20"/>
          <w:szCs w:val="20"/>
        </w:rPr>
        <w:tab/>
        <w:t>количество ед.</w:t>
      </w:r>
    </w:p>
    <w:p w:rsidR="00456400" w:rsidRPr="00DE44FC" w:rsidRDefault="00456400" w:rsidP="00D534C8">
      <w:pPr>
        <w:rPr>
          <w:sz w:val="20"/>
          <w:szCs w:val="20"/>
        </w:rPr>
      </w:pPr>
      <w:r w:rsidRPr="00DE44FC">
        <w:rPr>
          <w:sz w:val="20"/>
          <w:szCs w:val="20"/>
        </w:rPr>
        <w:t xml:space="preserve">                                                           денежное содержание  (оплата</w:t>
      </w:r>
    </w:p>
    <w:p w:rsidR="00456400" w:rsidRPr="00DE44FC" w:rsidRDefault="00456400" w:rsidP="00D534C8">
      <w:pPr>
        <w:rPr>
          <w:sz w:val="20"/>
          <w:szCs w:val="20"/>
        </w:rPr>
      </w:pPr>
      <w:r w:rsidRPr="00DE44FC">
        <w:rPr>
          <w:sz w:val="20"/>
          <w:szCs w:val="20"/>
        </w:rPr>
        <w:t xml:space="preserve">                                                         труда, начисления на оплаты </w:t>
      </w:r>
    </w:p>
    <w:p w:rsidR="00456400" w:rsidRPr="00DE44FC" w:rsidRDefault="00456400" w:rsidP="00D534C8">
      <w:pPr>
        <w:rPr>
          <w:sz w:val="20"/>
          <w:szCs w:val="20"/>
        </w:rPr>
      </w:pPr>
      <w:r w:rsidRPr="00DE44FC">
        <w:rPr>
          <w:sz w:val="20"/>
          <w:szCs w:val="20"/>
        </w:rPr>
        <w:t xml:space="preserve">                                                          труда, (тыс. руб.)</w:t>
      </w:r>
    </w:p>
    <w:p w:rsidR="00456400" w:rsidRPr="00DE44FC" w:rsidRDefault="00456400" w:rsidP="00D534C8">
      <w:pPr>
        <w:rPr>
          <w:sz w:val="20"/>
          <w:szCs w:val="20"/>
        </w:rPr>
      </w:pPr>
      <w:r w:rsidRPr="00DE44FC">
        <w:rPr>
          <w:sz w:val="20"/>
          <w:szCs w:val="20"/>
        </w:rPr>
        <w:t xml:space="preserve">Всего:                                              </w:t>
      </w:r>
      <w:r>
        <w:rPr>
          <w:sz w:val="20"/>
          <w:szCs w:val="20"/>
        </w:rPr>
        <w:t xml:space="preserve">667,9                                                                                           </w:t>
      </w:r>
      <w:r w:rsidRPr="00DE44FC">
        <w:rPr>
          <w:sz w:val="20"/>
          <w:szCs w:val="20"/>
        </w:rPr>
        <w:t>8</w:t>
      </w:r>
    </w:p>
    <w:p w:rsidR="00456400" w:rsidRPr="00DE44FC" w:rsidRDefault="00456400" w:rsidP="00D534C8">
      <w:pPr>
        <w:rPr>
          <w:sz w:val="20"/>
          <w:szCs w:val="20"/>
        </w:rPr>
      </w:pPr>
      <w:r w:rsidRPr="00DE44FC">
        <w:rPr>
          <w:sz w:val="20"/>
          <w:szCs w:val="20"/>
        </w:rPr>
        <w:t>В том числе:</w:t>
      </w:r>
    </w:p>
    <w:p w:rsidR="00456400" w:rsidRPr="00DE44FC" w:rsidRDefault="00456400" w:rsidP="00E34A20">
      <w:pPr>
        <w:tabs>
          <w:tab w:val="left" w:pos="7260"/>
        </w:tabs>
        <w:rPr>
          <w:sz w:val="20"/>
          <w:szCs w:val="20"/>
        </w:rPr>
      </w:pPr>
      <w:r w:rsidRPr="00DE44FC">
        <w:rPr>
          <w:sz w:val="20"/>
          <w:szCs w:val="20"/>
        </w:rPr>
        <w:t xml:space="preserve">Муниципальные служащие        </w:t>
      </w:r>
      <w:r>
        <w:rPr>
          <w:sz w:val="20"/>
          <w:szCs w:val="20"/>
        </w:rPr>
        <w:t xml:space="preserve">543,9                                                                                           </w:t>
      </w:r>
      <w:r w:rsidRPr="00DE44FC">
        <w:rPr>
          <w:sz w:val="20"/>
          <w:szCs w:val="20"/>
        </w:rPr>
        <w:t>4</w:t>
      </w:r>
    </w:p>
    <w:p w:rsidR="00456400" w:rsidRPr="00DE44FC" w:rsidRDefault="00456400" w:rsidP="00DE44FC">
      <w:pPr>
        <w:tabs>
          <w:tab w:val="left" w:pos="7260"/>
        </w:tabs>
        <w:rPr>
          <w:sz w:val="20"/>
          <w:szCs w:val="20"/>
        </w:rPr>
      </w:pPr>
      <w:r w:rsidRPr="00DE44FC">
        <w:rPr>
          <w:sz w:val="20"/>
          <w:szCs w:val="20"/>
        </w:rPr>
        <w:tab/>
      </w:r>
    </w:p>
    <w:p w:rsidR="00456400" w:rsidRPr="00DE44FC" w:rsidRDefault="00456400" w:rsidP="00E34A20">
      <w:pPr>
        <w:rPr>
          <w:sz w:val="20"/>
          <w:szCs w:val="20"/>
        </w:rPr>
      </w:pPr>
      <w:r w:rsidRPr="00DE44FC">
        <w:rPr>
          <w:sz w:val="20"/>
          <w:szCs w:val="20"/>
        </w:rPr>
        <w:t xml:space="preserve">Работники муниципальных       </w:t>
      </w:r>
      <w:r>
        <w:rPr>
          <w:sz w:val="20"/>
          <w:szCs w:val="20"/>
        </w:rPr>
        <w:t>124,0                                                                                              4</w:t>
      </w:r>
    </w:p>
    <w:p w:rsidR="00456400" w:rsidRPr="00DE44FC" w:rsidRDefault="00456400" w:rsidP="00E34A20">
      <w:pPr>
        <w:rPr>
          <w:sz w:val="20"/>
          <w:szCs w:val="20"/>
        </w:rPr>
      </w:pPr>
      <w:r w:rsidRPr="00DE44FC">
        <w:rPr>
          <w:sz w:val="20"/>
          <w:szCs w:val="20"/>
        </w:rPr>
        <w:t>учреждении (тех. персонал,</w:t>
      </w:r>
    </w:p>
    <w:p w:rsidR="00456400" w:rsidRPr="00DE44FC" w:rsidRDefault="00456400" w:rsidP="00E34A20">
      <w:pPr>
        <w:rPr>
          <w:sz w:val="20"/>
          <w:szCs w:val="20"/>
        </w:rPr>
      </w:pPr>
      <w:r w:rsidRPr="00DE44FC">
        <w:rPr>
          <w:sz w:val="20"/>
          <w:szCs w:val="20"/>
        </w:rPr>
        <w:t xml:space="preserve"> ВУС, </w:t>
      </w:r>
      <w:r>
        <w:rPr>
          <w:sz w:val="20"/>
          <w:szCs w:val="20"/>
        </w:rPr>
        <w:t xml:space="preserve">ДК, </w:t>
      </w:r>
      <w:r w:rsidRPr="00DE44FC">
        <w:rPr>
          <w:sz w:val="20"/>
          <w:szCs w:val="20"/>
        </w:rPr>
        <w:t>библиотека)</w:t>
      </w:r>
    </w:p>
    <w:p w:rsidR="00456400" w:rsidRDefault="00456400" w:rsidP="00E34A20">
      <w:pPr>
        <w:rPr>
          <w:szCs w:val="24"/>
        </w:rPr>
      </w:pPr>
    </w:p>
    <w:p w:rsidR="00456400" w:rsidRDefault="00456400" w:rsidP="00E34A20">
      <w:pPr>
        <w:rPr>
          <w:szCs w:val="24"/>
        </w:rPr>
      </w:pPr>
    </w:p>
    <w:p w:rsidR="00456400" w:rsidRDefault="00456400" w:rsidP="00E34A20">
      <w:pPr>
        <w:rPr>
          <w:szCs w:val="24"/>
        </w:rPr>
      </w:pPr>
    </w:p>
    <w:p w:rsidR="00456400" w:rsidRDefault="00456400" w:rsidP="00E34A20">
      <w:pPr>
        <w:rPr>
          <w:szCs w:val="24"/>
        </w:rPr>
      </w:pPr>
      <w:r>
        <w:rPr>
          <w:szCs w:val="24"/>
        </w:rPr>
        <w:t xml:space="preserve">Глава администрации </w:t>
      </w:r>
    </w:p>
    <w:p w:rsidR="00456400" w:rsidRPr="00E34A20" w:rsidRDefault="00456400" w:rsidP="00E34A20">
      <w:pPr>
        <w:rPr>
          <w:szCs w:val="24"/>
        </w:rPr>
      </w:pPr>
      <w:r>
        <w:rPr>
          <w:szCs w:val="24"/>
        </w:rPr>
        <w:t>Кызыл – Урупского сельского поселения                                                                     Н.Н. Чочиев</w:t>
      </w:r>
    </w:p>
    <w:sectPr w:rsidR="00456400" w:rsidRPr="00E34A20" w:rsidSect="002B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C1B"/>
    <w:rsid w:val="0000109C"/>
    <w:rsid w:val="000536A8"/>
    <w:rsid w:val="00053E0E"/>
    <w:rsid w:val="000B4A37"/>
    <w:rsid w:val="00132BA8"/>
    <w:rsid w:val="001743AE"/>
    <w:rsid w:val="00255A15"/>
    <w:rsid w:val="002714D0"/>
    <w:rsid w:val="00295243"/>
    <w:rsid w:val="002B2008"/>
    <w:rsid w:val="002B76DF"/>
    <w:rsid w:val="00305129"/>
    <w:rsid w:val="00456400"/>
    <w:rsid w:val="00530C1B"/>
    <w:rsid w:val="00540963"/>
    <w:rsid w:val="00567210"/>
    <w:rsid w:val="00581ACD"/>
    <w:rsid w:val="005F49B6"/>
    <w:rsid w:val="006309D8"/>
    <w:rsid w:val="00652154"/>
    <w:rsid w:val="0066334F"/>
    <w:rsid w:val="00677898"/>
    <w:rsid w:val="00706D7C"/>
    <w:rsid w:val="00716460"/>
    <w:rsid w:val="0077600F"/>
    <w:rsid w:val="007D5506"/>
    <w:rsid w:val="00873486"/>
    <w:rsid w:val="00882B99"/>
    <w:rsid w:val="0088389E"/>
    <w:rsid w:val="00895108"/>
    <w:rsid w:val="00917AD2"/>
    <w:rsid w:val="00972E4E"/>
    <w:rsid w:val="00A23D0B"/>
    <w:rsid w:val="00AE115D"/>
    <w:rsid w:val="00C2340F"/>
    <w:rsid w:val="00C51446"/>
    <w:rsid w:val="00C84BE6"/>
    <w:rsid w:val="00C900D5"/>
    <w:rsid w:val="00D534C8"/>
    <w:rsid w:val="00D70930"/>
    <w:rsid w:val="00DE1504"/>
    <w:rsid w:val="00DE44FC"/>
    <w:rsid w:val="00DF1F87"/>
    <w:rsid w:val="00E25FF4"/>
    <w:rsid w:val="00E34A20"/>
    <w:rsid w:val="00E67FA6"/>
    <w:rsid w:val="00ED7B4E"/>
    <w:rsid w:val="00F77586"/>
    <w:rsid w:val="00FC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6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1</Pages>
  <Words>173</Words>
  <Characters>992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007</cp:lastModifiedBy>
  <cp:revision>16</cp:revision>
  <cp:lastPrinted>2015-05-12T08:45:00Z</cp:lastPrinted>
  <dcterms:created xsi:type="dcterms:W3CDTF">2012-04-26T10:47:00Z</dcterms:created>
  <dcterms:modified xsi:type="dcterms:W3CDTF">2015-08-26T08:15:00Z</dcterms:modified>
</cp:coreProperties>
</file>